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838C" w14:textId="77777777" w:rsidR="00776021" w:rsidRDefault="0077602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14:paraId="3A8A1363" w14:textId="77777777" w:rsidTr="00AA7471">
        <w:tc>
          <w:tcPr>
            <w:tcW w:w="6408" w:type="dxa"/>
          </w:tcPr>
          <w:p w14:paraId="349B7C99" w14:textId="77777777" w:rsidR="00D04112" w:rsidRPr="00597232" w:rsidRDefault="00D04112" w:rsidP="00AA7471">
            <w:pPr>
              <w:pStyle w:val="Title"/>
              <w:rPr>
                <w:rFonts w:ascii="Californian FB" w:hAnsi="Californian FB"/>
                <w:sz w:val="28"/>
                <w:szCs w:val="28"/>
              </w:rPr>
            </w:pPr>
            <w:r w:rsidRPr="00597232">
              <w:rPr>
                <w:rFonts w:ascii="Californian FB" w:hAnsi="Californian FB"/>
                <w:sz w:val="28"/>
                <w:szCs w:val="28"/>
              </w:rPr>
              <w:t>Nails by Marlo &amp; Company LLC.</w:t>
            </w:r>
          </w:p>
          <w:p w14:paraId="70708D50" w14:textId="7D32F266" w:rsidR="00D04112" w:rsidRPr="002A4DDC" w:rsidRDefault="00D04112" w:rsidP="00D04112">
            <w:pPr>
              <w:pStyle w:val="Title"/>
              <w:rPr>
                <w:rFonts w:ascii="Californian FB" w:hAnsi="Californian FB"/>
              </w:rPr>
            </w:pPr>
            <w:r w:rsidRPr="002A4DDC">
              <w:rPr>
                <w:rFonts w:ascii="Californian FB" w:hAnsi="Californian FB"/>
              </w:rPr>
              <w:t>204 W. Main Street, Waunakee Wi. 53597</w:t>
            </w:r>
            <w:bookmarkStart w:id="0" w:name="_GoBack"/>
            <w:bookmarkEnd w:id="0"/>
          </w:p>
        </w:tc>
        <w:tc>
          <w:tcPr>
            <w:tcW w:w="3888" w:type="dxa"/>
          </w:tcPr>
          <w:p w14:paraId="28EA2B41" w14:textId="77777777"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A69DFDE" wp14:editId="670DDC65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-132080</wp:posOffset>
                  </wp:positionV>
                  <wp:extent cx="1590040" cy="923925"/>
                  <wp:effectExtent l="0" t="0" r="0" b="0"/>
                  <wp:wrapNone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E168E56" w14:textId="77777777" w:rsidR="00AA7471" w:rsidRDefault="00AA7471" w:rsidP="00AA7471"/>
    <w:tbl>
      <w:tblPr>
        <w:tblW w:w="5029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7"/>
        <w:gridCol w:w="27"/>
        <w:gridCol w:w="341"/>
        <w:gridCol w:w="165"/>
        <w:gridCol w:w="184"/>
        <w:gridCol w:w="200"/>
        <w:gridCol w:w="238"/>
        <w:gridCol w:w="684"/>
        <w:gridCol w:w="735"/>
        <w:gridCol w:w="105"/>
        <w:gridCol w:w="726"/>
        <w:gridCol w:w="184"/>
        <w:gridCol w:w="645"/>
        <w:gridCol w:w="531"/>
        <w:gridCol w:w="205"/>
        <w:gridCol w:w="92"/>
        <w:gridCol w:w="368"/>
        <w:gridCol w:w="26"/>
        <w:gridCol w:w="434"/>
        <w:gridCol w:w="232"/>
        <w:gridCol w:w="355"/>
        <w:gridCol w:w="531"/>
        <w:gridCol w:w="447"/>
        <w:gridCol w:w="277"/>
        <w:gridCol w:w="276"/>
        <w:gridCol w:w="645"/>
        <w:gridCol w:w="921"/>
      </w:tblGrid>
      <w:tr w:rsidR="00A35524" w:rsidRPr="002A733C" w14:paraId="3F844CF9" w14:textId="77777777" w:rsidTr="002A4DDC">
        <w:trPr>
          <w:trHeight w:hRule="exact" w:val="288"/>
        </w:trPr>
        <w:tc>
          <w:tcPr>
            <w:tcW w:w="10311" w:type="dxa"/>
            <w:gridSpan w:val="27"/>
            <w:shd w:val="clear" w:color="auto" w:fill="D9D9D9" w:themeFill="background1" w:themeFillShade="D9"/>
            <w:vAlign w:val="center"/>
          </w:tcPr>
          <w:p w14:paraId="225F5D20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63B265A2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5189B6B6" w14:textId="77777777" w:rsidR="009D6AEA" w:rsidRPr="002A733C" w:rsidRDefault="009D6AEA" w:rsidP="002A733C">
            <w:r>
              <w:t>Last Name</w:t>
            </w:r>
          </w:p>
        </w:tc>
        <w:tc>
          <w:tcPr>
            <w:tcW w:w="3221" w:type="dxa"/>
            <w:gridSpan w:val="9"/>
            <w:vAlign w:val="center"/>
          </w:tcPr>
          <w:p w14:paraId="2B333E2F" w14:textId="77777777" w:rsidR="009D6AEA" w:rsidRPr="002A733C" w:rsidRDefault="009D6AEA" w:rsidP="002A733C"/>
        </w:tc>
        <w:tc>
          <w:tcPr>
            <w:tcW w:w="645" w:type="dxa"/>
            <w:vAlign w:val="center"/>
          </w:tcPr>
          <w:p w14:paraId="67E55149" w14:textId="77777777" w:rsidR="009D6AEA" w:rsidRPr="002A733C" w:rsidRDefault="009D6AEA" w:rsidP="002A733C">
            <w:r>
              <w:t>First</w:t>
            </w:r>
          </w:p>
        </w:tc>
        <w:tc>
          <w:tcPr>
            <w:tcW w:w="2243" w:type="dxa"/>
            <w:gridSpan w:val="8"/>
            <w:vAlign w:val="center"/>
          </w:tcPr>
          <w:p w14:paraId="636C50E8" w14:textId="77777777" w:rsidR="009D6AEA" w:rsidRPr="002A733C" w:rsidRDefault="009D6AEA" w:rsidP="002A733C"/>
        </w:tc>
        <w:tc>
          <w:tcPr>
            <w:tcW w:w="978" w:type="dxa"/>
            <w:gridSpan w:val="2"/>
            <w:vAlign w:val="center"/>
          </w:tcPr>
          <w:p w14:paraId="4D68C9FE" w14:textId="77777777" w:rsidR="009D6AEA" w:rsidRPr="002A733C" w:rsidRDefault="009D6AEA" w:rsidP="002A733C">
            <w:r>
              <w:t>M.I.</w:t>
            </w:r>
          </w:p>
        </w:tc>
        <w:tc>
          <w:tcPr>
            <w:tcW w:w="553" w:type="dxa"/>
            <w:gridSpan w:val="2"/>
            <w:vAlign w:val="center"/>
          </w:tcPr>
          <w:p w14:paraId="4819FCD3" w14:textId="77777777" w:rsidR="009D6AEA" w:rsidRPr="002A733C" w:rsidRDefault="009D6AEA" w:rsidP="002A733C">
            <w:r>
              <w:t>Date</w:t>
            </w:r>
          </w:p>
        </w:tc>
        <w:tc>
          <w:tcPr>
            <w:tcW w:w="1566" w:type="dxa"/>
            <w:gridSpan w:val="2"/>
            <w:vAlign w:val="center"/>
          </w:tcPr>
          <w:p w14:paraId="2805058B" w14:textId="77777777" w:rsidR="009D6AEA" w:rsidRPr="002A733C" w:rsidRDefault="009D6AEA" w:rsidP="002A733C"/>
        </w:tc>
      </w:tr>
      <w:tr w:rsidR="004C2FEE" w:rsidRPr="002A733C" w14:paraId="208F5AB7" w14:textId="77777777" w:rsidTr="002A4DDC">
        <w:trPr>
          <w:trHeight w:hRule="exact" w:val="402"/>
        </w:trPr>
        <w:tc>
          <w:tcPr>
            <w:tcW w:w="1270" w:type="dxa"/>
            <w:gridSpan w:val="4"/>
            <w:vAlign w:val="center"/>
          </w:tcPr>
          <w:p w14:paraId="4DF1E446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44" w:type="dxa"/>
            <w:gridSpan w:val="17"/>
            <w:vAlign w:val="center"/>
          </w:tcPr>
          <w:p w14:paraId="53CF24E6" w14:textId="77777777" w:rsidR="004C2FEE" w:rsidRPr="002A733C" w:rsidRDefault="004C2FEE" w:rsidP="002A733C"/>
        </w:tc>
        <w:tc>
          <w:tcPr>
            <w:tcW w:w="1531" w:type="dxa"/>
            <w:gridSpan w:val="4"/>
            <w:vAlign w:val="center"/>
          </w:tcPr>
          <w:p w14:paraId="4CC772BB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66" w:type="dxa"/>
            <w:gridSpan w:val="2"/>
            <w:vAlign w:val="center"/>
          </w:tcPr>
          <w:p w14:paraId="1A894E59" w14:textId="77777777" w:rsidR="004C2FEE" w:rsidRPr="002A733C" w:rsidRDefault="004C2FEE" w:rsidP="002A733C"/>
        </w:tc>
      </w:tr>
      <w:tr w:rsidR="008D40FF" w:rsidRPr="002A733C" w14:paraId="629FBB5B" w14:textId="77777777" w:rsidTr="002A4DDC">
        <w:trPr>
          <w:trHeight w:hRule="exact" w:val="402"/>
        </w:trPr>
        <w:tc>
          <w:tcPr>
            <w:tcW w:w="737" w:type="dxa"/>
            <w:vAlign w:val="center"/>
          </w:tcPr>
          <w:p w14:paraId="3697E2AB" w14:textId="77777777" w:rsidR="004C2FEE" w:rsidRPr="002A733C" w:rsidRDefault="004C2FEE" w:rsidP="002A733C">
            <w:r>
              <w:t>City</w:t>
            </w:r>
          </w:p>
        </w:tc>
        <w:tc>
          <w:tcPr>
            <w:tcW w:w="3589" w:type="dxa"/>
            <w:gridSpan w:val="11"/>
            <w:vAlign w:val="center"/>
          </w:tcPr>
          <w:p w14:paraId="7BDF78D5" w14:textId="77777777" w:rsidR="004C2FEE" w:rsidRPr="002A733C" w:rsidRDefault="004C2FEE" w:rsidP="002A733C"/>
        </w:tc>
        <w:tc>
          <w:tcPr>
            <w:tcW w:w="645" w:type="dxa"/>
            <w:vAlign w:val="center"/>
          </w:tcPr>
          <w:p w14:paraId="472B84DB" w14:textId="77777777" w:rsidR="004C2FEE" w:rsidRPr="002A733C" w:rsidRDefault="004C2FEE" w:rsidP="002A733C">
            <w:r>
              <w:t>State</w:t>
            </w:r>
          </w:p>
        </w:tc>
        <w:tc>
          <w:tcPr>
            <w:tcW w:w="2243" w:type="dxa"/>
            <w:gridSpan w:val="8"/>
            <w:vAlign w:val="center"/>
          </w:tcPr>
          <w:p w14:paraId="6B949A9A" w14:textId="77777777" w:rsidR="004C2FEE" w:rsidRPr="002A733C" w:rsidRDefault="004C2FEE" w:rsidP="002A733C"/>
        </w:tc>
        <w:tc>
          <w:tcPr>
            <w:tcW w:w="531" w:type="dxa"/>
            <w:vAlign w:val="center"/>
          </w:tcPr>
          <w:p w14:paraId="3EFBE601" w14:textId="77777777" w:rsidR="004C2FEE" w:rsidRPr="002A733C" w:rsidRDefault="004C2FEE" w:rsidP="002A733C">
            <w:r>
              <w:t>ZIP</w:t>
            </w:r>
          </w:p>
        </w:tc>
        <w:tc>
          <w:tcPr>
            <w:tcW w:w="2566" w:type="dxa"/>
            <w:gridSpan w:val="5"/>
            <w:vAlign w:val="center"/>
          </w:tcPr>
          <w:p w14:paraId="60B3891B" w14:textId="77777777" w:rsidR="004C2FEE" w:rsidRPr="002A733C" w:rsidRDefault="004C2FEE" w:rsidP="002A733C"/>
        </w:tc>
      </w:tr>
      <w:tr w:rsidR="00C90A29" w:rsidRPr="002A733C" w14:paraId="206720D3" w14:textId="77777777" w:rsidTr="002A4DDC">
        <w:trPr>
          <w:trHeight w:hRule="exact" w:val="402"/>
        </w:trPr>
        <w:tc>
          <w:tcPr>
            <w:tcW w:w="737" w:type="dxa"/>
            <w:vAlign w:val="center"/>
          </w:tcPr>
          <w:p w14:paraId="24E37724" w14:textId="77777777" w:rsidR="00C90A29" w:rsidRPr="002A733C" w:rsidRDefault="00C90A29" w:rsidP="002A733C">
            <w:r>
              <w:t>Phone</w:t>
            </w:r>
          </w:p>
        </w:tc>
        <w:tc>
          <w:tcPr>
            <w:tcW w:w="3589" w:type="dxa"/>
            <w:gridSpan w:val="11"/>
            <w:vAlign w:val="center"/>
          </w:tcPr>
          <w:p w14:paraId="455E54D4" w14:textId="77777777" w:rsidR="00C90A29" w:rsidRPr="002A733C" w:rsidRDefault="00C90A29" w:rsidP="002A733C"/>
        </w:tc>
        <w:tc>
          <w:tcPr>
            <w:tcW w:w="1381" w:type="dxa"/>
            <w:gridSpan w:val="3"/>
            <w:vAlign w:val="center"/>
          </w:tcPr>
          <w:p w14:paraId="4EE91E0F" w14:textId="77777777" w:rsidR="00C90A29" w:rsidRPr="002A733C" w:rsidRDefault="00C90A29" w:rsidP="002A733C">
            <w:r>
              <w:t>E-mail Address</w:t>
            </w:r>
          </w:p>
        </w:tc>
        <w:tc>
          <w:tcPr>
            <w:tcW w:w="4604" w:type="dxa"/>
            <w:gridSpan w:val="12"/>
            <w:vAlign w:val="center"/>
          </w:tcPr>
          <w:p w14:paraId="60330581" w14:textId="77777777" w:rsidR="00C90A29" w:rsidRPr="002A733C" w:rsidRDefault="00C90A29" w:rsidP="002A733C"/>
        </w:tc>
      </w:tr>
      <w:tr w:rsidR="008D40FF" w:rsidRPr="002A733C" w14:paraId="50CD3F9E" w14:textId="77777777" w:rsidTr="002A4DDC">
        <w:trPr>
          <w:trHeight w:hRule="exact" w:val="402"/>
        </w:trPr>
        <w:tc>
          <w:tcPr>
            <w:tcW w:w="1270" w:type="dxa"/>
            <w:gridSpan w:val="4"/>
            <w:vAlign w:val="center"/>
          </w:tcPr>
          <w:p w14:paraId="2F62F4E7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46" w:type="dxa"/>
            <w:gridSpan w:val="6"/>
            <w:vAlign w:val="center"/>
          </w:tcPr>
          <w:p w14:paraId="025A08E1" w14:textId="77777777" w:rsidR="004C2FEE" w:rsidRPr="002A733C" w:rsidRDefault="004C2FEE" w:rsidP="002A733C"/>
        </w:tc>
        <w:tc>
          <w:tcPr>
            <w:tcW w:w="1555" w:type="dxa"/>
            <w:gridSpan w:val="3"/>
            <w:vAlign w:val="center"/>
          </w:tcPr>
          <w:p w14:paraId="531353BD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88" w:type="dxa"/>
            <w:gridSpan w:val="7"/>
            <w:vAlign w:val="center"/>
          </w:tcPr>
          <w:p w14:paraId="278055C0" w14:textId="77777777" w:rsidR="004C2FEE" w:rsidRPr="002A733C" w:rsidRDefault="004C2FEE" w:rsidP="002A733C"/>
        </w:tc>
        <w:tc>
          <w:tcPr>
            <w:tcW w:w="1333" w:type="dxa"/>
            <w:gridSpan w:val="3"/>
            <w:vAlign w:val="center"/>
          </w:tcPr>
          <w:p w14:paraId="01667A4D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19" w:type="dxa"/>
            <w:gridSpan w:val="4"/>
            <w:vAlign w:val="center"/>
          </w:tcPr>
          <w:p w14:paraId="536E7D64" w14:textId="77777777" w:rsidR="004C2FEE" w:rsidRPr="002A733C" w:rsidRDefault="004C2FEE" w:rsidP="002A733C"/>
        </w:tc>
      </w:tr>
      <w:tr w:rsidR="004C2FEE" w:rsidRPr="002A733C" w14:paraId="53D939ED" w14:textId="77777777" w:rsidTr="002A4DDC">
        <w:trPr>
          <w:trHeight w:hRule="exact" w:val="402"/>
        </w:trPr>
        <w:tc>
          <w:tcPr>
            <w:tcW w:w="1654" w:type="dxa"/>
            <w:gridSpan w:val="6"/>
            <w:vAlign w:val="center"/>
          </w:tcPr>
          <w:p w14:paraId="6D0E70FB" w14:textId="77777777" w:rsidR="004C2FEE" w:rsidRPr="002A733C" w:rsidRDefault="004C2FEE" w:rsidP="002A733C">
            <w:r>
              <w:t>Position Applied for</w:t>
            </w:r>
          </w:p>
        </w:tc>
        <w:tc>
          <w:tcPr>
            <w:tcW w:w="8657" w:type="dxa"/>
            <w:gridSpan w:val="21"/>
            <w:vAlign w:val="center"/>
          </w:tcPr>
          <w:p w14:paraId="5E112C31" w14:textId="77777777" w:rsidR="004C2FEE" w:rsidRPr="002A733C" w:rsidRDefault="004C2FEE" w:rsidP="002A733C"/>
        </w:tc>
      </w:tr>
      <w:tr w:rsidR="008D40FF" w:rsidRPr="002A733C" w14:paraId="6BE14F3F" w14:textId="77777777" w:rsidTr="002A4DDC">
        <w:trPr>
          <w:trHeight w:hRule="exact" w:val="402"/>
        </w:trPr>
        <w:tc>
          <w:tcPr>
            <w:tcW w:w="3311" w:type="dxa"/>
            <w:gridSpan w:val="9"/>
            <w:vAlign w:val="center"/>
          </w:tcPr>
          <w:p w14:paraId="4F90290A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68834CB5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1022A10F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98" w:type="dxa"/>
            <w:gridSpan w:val="11"/>
            <w:vAlign w:val="center"/>
          </w:tcPr>
          <w:p w14:paraId="1B89861B" w14:textId="77777777" w:rsidR="004C2FEE" w:rsidRDefault="004C2FEE" w:rsidP="002A733C">
            <w:r>
              <w:t>If no, are you authorized to work in the U.S.?</w:t>
            </w:r>
          </w:p>
        </w:tc>
        <w:tc>
          <w:tcPr>
            <w:tcW w:w="921" w:type="dxa"/>
            <w:gridSpan w:val="2"/>
            <w:vAlign w:val="center"/>
          </w:tcPr>
          <w:p w14:paraId="05EA827E" w14:textId="77777777"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21" w:type="dxa"/>
            <w:vAlign w:val="center"/>
          </w:tcPr>
          <w:p w14:paraId="109CD698" w14:textId="77777777"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14:paraId="3D62F77D" w14:textId="77777777" w:rsidTr="002A4DDC">
        <w:trPr>
          <w:trHeight w:hRule="exact" w:val="402"/>
        </w:trPr>
        <w:tc>
          <w:tcPr>
            <w:tcW w:w="3311" w:type="dxa"/>
            <w:gridSpan w:val="9"/>
            <w:vAlign w:val="center"/>
          </w:tcPr>
          <w:p w14:paraId="3DAA0F69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401DFBCC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595193FB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6" w:type="dxa"/>
            <w:gridSpan w:val="4"/>
            <w:vAlign w:val="center"/>
          </w:tcPr>
          <w:p w14:paraId="29A6D9FA" w14:textId="77777777" w:rsidR="007229D0" w:rsidRPr="002A733C" w:rsidRDefault="007229D0" w:rsidP="002A733C">
            <w:r>
              <w:t>If so, when?</w:t>
            </w:r>
          </w:p>
        </w:tc>
        <w:tc>
          <w:tcPr>
            <w:tcW w:w="4144" w:type="dxa"/>
            <w:gridSpan w:val="10"/>
            <w:vAlign w:val="center"/>
          </w:tcPr>
          <w:p w14:paraId="010524D7" w14:textId="77777777" w:rsidR="007229D0" w:rsidRPr="002A733C" w:rsidRDefault="007229D0" w:rsidP="002A733C"/>
        </w:tc>
      </w:tr>
      <w:tr w:rsidR="008D40FF" w:rsidRPr="002A733C" w14:paraId="27EFB493" w14:textId="77777777" w:rsidTr="002A4DDC">
        <w:trPr>
          <w:trHeight w:hRule="exact" w:val="402"/>
        </w:trPr>
        <w:tc>
          <w:tcPr>
            <w:tcW w:w="3311" w:type="dxa"/>
            <w:gridSpan w:val="9"/>
            <w:vAlign w:val="center"/>
          </w:tcPr>
          <w:p w14:paraId="18BD56C6" w14:textId="77777777"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14:paraId="32B69923" w14:textId="77777777"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9" w:type="dxa"/>
            <w:gridSpan w:val="2"/>
            <w:shd w:val="clear" w:color="auto" w:fill="auto"/>
            <w:vAlign w:val="center"/>
          </w:tcPr>
          <w:p w14:paraId="221D97D4" w14:textId="77777777"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6" w:type="dxa"/>
            <w:gridSpan w:val="4"/>
            <w:vAlign w:val="center"/>
          </w:tcPr>
          <w:p w14:paraId="645657C3" w14:textId="77777777" w:rsidR="007229D0" w:rsidRPr="002A733C" w:rsidRDefault="007229D0" w:rsidP="002A733C">
            <w:r>
              <w:t>If yes, explain</w:t>
            </w:r>
          </w:p>
        </w:tc>
        <w:tc>
          <w:tcPr>
            <w:tcW w:w="4144" w:type="dxa"/>
            <w:gridSpan w:val="10"/>
            <w:vAlign w:val="center"/>
          </w:tcPr>
          <w:p w14:paraId="5F71B312" w14:textId="77777777" w:rsidR="007229D0" w:rsidRPr="002A733C" w:rsidRDefault="007229D0" w:rsidP="002A733C"/>
        </w:tc>
      </w:tr>
      <w:tr w:rsidR="008B57DD" w:rsidRPr="002A733C" w14:paraId="3EF61E99" w14:textId="77777777" w:rsidTr="002A4DDC">
        <w:trPr>
          <w:trHeight w:hRule="exact" w:val="288"/>
        </w:trPr>
        <w:tc>
          <w:tcPr>
            <w:tcW w:w="10311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31EF289F" w14:textId="77777777" w:rsidR="008B57DD" w:rsidRPr="002A733C" w:rsidRDefault="008B57DD" w:rsidP="002A733C"/>
        </w:tc>
      </w:tr>
      <w:tr w:rsidR="000F2DF4" w:rsidRPr="002A733C" w14:paraId="4C2C585B" w14:textId="77777777" w:rsidTr="002A4DDC">
        <w:trPr>
          <w:trHeight w:hRule="exact" w:val="288"/>
        </w:trPr>
        <w:tc>
          <w:tcPr>
            <w:tcW w:w="10311" w:type="dxa"/>
            <w:gridSpan w:val="27"/>
            <w:shd w:val="clear" w:color="auto" w:fill="D9D9D9" w:themeFill="background1" w:themeFillShade="D9"/>
            <w:vAlign w:val="center"/>
          </w:tcPr>
          <w:p w14:paraId="0300AE53" w14:textId="77777777"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14:paraId="6664E7E5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5C46695C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37" w:type="dxa"/>
            <w:gridSpan w:val="8"/>
            <w:vAlign w:val="center"/>
          </w:tcPr>
          <w:p w14:paraId="1444D826" w14:textId="77777777" w:rsidR="000F2DF4" w:rsidRPr="002A733C" w:rsidRDefault="000F2DF4" w:rsidP="009126F8"/>
        </w:tc>
        <w:tc>
          <w:tcPr>
            <w:tcW w:w="829" w:type="dxa"/>
            <w:gridSpan w:val="2"/>
            <w:vAlign w:val="center"/>
          </w:tcPr>
          <w:p w14:paraId="3024E899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40" w:type="dxa"/>
            <w:gridSpan w:val="14"/>
            <w:vAlign w:val="center"/>
          </w:tcPr>
          <w:p w14:paraId="12FBF14E" w14:textId="77777777" w:rsidR="000F2DF4" w:rsidRPr="002A733C" w:rsidRDefault="000F2DF4" w:rsidP="009126F8"/>
        </w:tc>
      </w:tr>
      <w:tr w:rsidR="00195009" w:rsidRPr="002A733C" w14:paraId="1F41206C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48211CA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0" w:type="dxa"/>
            <w:gridSpan w:val="3"/>
            <w:vAlign w:val="center"/>
          </w:tcPr>
          <w:p w14:paraId="3953F733" w14:textId="77777777" w:rsidR="00250014" w:rsidRPr="002A733C" w:rsidRDefault="00250014" w:rsidP="009126F8"/>
        </w:tc>
        <w:tc>
          <w:tcPr>
            <w:tcW w:w="438" w:type="dxa"/>
            <w:gridSpan w:val="2"/>
            <w:vAlign w:val="center"/>
          </w:tcPr>
          <w:p w14:paraId="653F2788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4" w:type="dxa"/>
            <w:vAlign w:val="center"/>
          </w:tcPr>
          <w:p w14:paraId="42DC7B9A" w14:textId="77777777" w:rsidR="00250014" w:rsidRPr="002A733C" w:rsidRDefault="00250014" w:rsidP="009126F8"/>
        </w:tc>
        <w:tc>
          <w:tcPr>
            <w:tcW w:w="1566" w:type="dxa"/>
            <w:gridSpan w:val="3"/>
            <w:vAlign w:val="center"/>
          </w:tcPr>
          <w:p w14:paraId="1F7E8BB4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54C23A2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3A3EBC9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13D6E54C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84" w:type="dxa"/>
            <w:gridSpan w:val="8"/>
            <w:vAlign w:val="center"/>
          </w:tcPr>
          <w:p w14:paraId="36275DAA" w14:textId="77777777" w:rsidR="00250014" w:rsidRPr="002A733C" w:rsidRDefault="00250014" w:rsidP="009126F8"/>
        </w:tc>
      </w:tr>
      <w:tr w:rsidR="00195009" w:rsidRPr="002A733C" w14:paraId="53011EE0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208584A9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78" w:type="dxa"/>
            <w:gridSpan w:val="9"/>
            <w:vAlign w:val="center"/>
          </w:tcPr>
          <w:p w14:paraId="3D3F0E6D" w14:textId="77777777" w:rsidR="000F2DF4" w:rsidRPr="002A733C" w:rsidRDefault="000F2DF4" w:rsidP="009126F8"/>
        </w:tc>
        <w:tc>
          <w:tcPr>
            <w:tcW w:w="829" w:type="dxa"/>
            <w:gridSpan w:val="2"/>
            <w:vAlign w:val="center"/>
          </w:tcPr>
          <w:p w14:paraId="37194CEE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40" w:type="dxa"/>
            <w:gridSpan w:val="14"/>
            <w:vAlign w:val="center"/>
          </w:tcPr>
          <w:p w14:paraId="60A91E6D" w14:textId="77777777" w:rsidR="000F2DF4" w:rsidRPr="002A733C" w:rsidRDefault="000F2DF4" w:rsidP="009126F8"/>
        </w:tc>
      </w:tr>
      <w:tr w:rsidR="00CA28E6" w:rsidRPr="002A733C" w14:paraId="56E4B8D7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6D0A6B10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0" w:type="dxa"/>
            <w:gridSpan w:val="3"/>
            <w:vAlign w:val="center"/>
          </w:tcPr>
          <w:p w14:paraId="43BA3009" w14:textId="77777777" w:rsidR="00250014" w:rsidRPr="002A733C" w:rsidRDefault="00250014" w:rsidP="009126F8"/>
        </w:tc>
        <w:tc>
          <w:tcPr>
            <w:tcW w:w="438" w:type="dxa"/>
            <w:gridSpan w:val="2"/>
            <w:vAlign w:val="center"/>
          </w:tcPr>
          <w:p w14:paraId="58D1A069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4" w:type="dxa"/>
            <w:vAlign w:val="center"/>
          </w:tcPr>
          <w:p w14:paraId="7D03BF7F" w14:textId="77777777" w:rsidR="00250014" w:rsidRPr="002A733C" w:rsidRDefault="00250014" w:rsidP="009126F8"/>
        </w:tc>
        <w:tc>
          <w:tcPr>
            <w:tcW w:w="1566" w:type="dxa"/>
            <w:gridSpan w:val="3"/>
            <w:vAlign w:val="center"/>
          </w:tcPr>
          <w:p w14:paraId="13D665CC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230C03ED" w14:textId="77777777"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1EFF5325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4425872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84" w:type="dxa"/>
            <w:gridSpan w:val="8"/>
            <w:vAlign w:val="center"/>
          </w:tcPr>
          <w:p w14:paraId="6EC0009F" w14:textId="77777777" w:rsidR="00250014" w:rsidRPr="002A733C" w:rsidRDefault="00250014" w:rsidP="009126F8"/>
        </w:tc>
      </w:tr>
      <w:tr w:rsidR="004C2FEE" w:rsidRPr="002A733C" w14:paraId="49C5CFE9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1F93EB4C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78" w:type="dxa"/>
            <w:gridSpan w:val="9"/>
            <w:vAlign w:val="center"/>
          </w:tcPr>
          <w:p w14:paraId="08B67843" w14:textId="77777777" w:rsidR="002A2510" w:rsidRPr="002A733C" w:rsidRDefault="002A2510" w:rsidP="009126F8"/>
        </w:tc>
        <w:tc>
          <w:tcPr>
            <w:tcW w:w="829" w:type="dxa"/>
            <w:gridSpan w:val="2"/>
            <w:vAlign w:val="center"/>
          </w:tcPr>
          <w:p w14:paraId="5B3057EA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40" w:type="dxa"/>
            <w:gridSpan w:val="14"/>
            <w:vAlign w:val="center"/>
          </w:tcPr>
          <w:p w14:paraId="68A980F9" w14:textId="77777777" w:rsidR="002A2510" w:rsidRPr="002A733C" w:rsidRDefault="002A2510" w:rsidP="009126F8"/>
        </w:tc>
      </w:tr>
      <w:tr w:rsidR="00195009" w:rsidRPr="002A733C" w14:paraId="129AE003" w14:textId="77777777" w:rsidTr="002A4DDC">
        <w:trPr>
          <w:trHeight w:hRule="exact" w:val="402"/>
        </w:trPr>
        <w:tc>
          <w:tcPr>
            <w:tcW w:w="764" w:type="dxa"/>
            <w:gridSpan w:val="2"/>
            <w:vAlign w:val="center"/>
          </w:tcPr>
          <w:p w14:paraId="44C5F65C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90" w:type="dxa"/>
            <w:gridSpan w:val="3"/>
            <w:vAlign w:val="center"/>
          </w:tcPr>
          <w:p w14:paraId="798903A8" w14:textId="77777777" w:rsidR="00250014" w:rsidRPr="002A733C" w:rsidRDefault="00250014" w:rsidP="009126F8"/>
        </w:tc>
        <w:tc>
          <w:tcPr>
            <w:tcW w:w="438" w:type="dxa"/>
            <w:gridSpan w:val="2"/>
            <w:vAlign w:val="center"/>
          </w:tcPr>
          <w:p w14:paraId="185E34E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4" w:type="dxa"/>
            <w:vAlign w:val="center"/>
          </w:tcPr>
          <w:p w14:paraId="711F3E21" w14:textId="77777777" w:rsidR="00250014" w:rsidRPr="002A733C" w:rsidRDefault="00250014" w:rsidP="009126F8"/>
        </w:tc>
        <w:tc>
          <w:tcPr>
            <w:tcW w:w="1566" w:type="dxa"/>
            <w:gridSpan w:val="3"/>
            <w:vAlign w:val="center"/>
          </w:tcPr>
          <w:p w14:paraId="569F6023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9" w:type="dxa"/>
            <w:gridSpan w:val="2"/>
            <w:vAlign w:val="center"/>
          </w:tcPr>
          <w:p w14:paraId="3B380B23" w14:textId="77777777"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8" w:type="dxa"/>
            <w:gridSpan w:val="3"/>
            <w:vAlign w:val="center"/>
          </w:tcPr>
          <w:p w14:paraId="7010112F" w14:textId="77777777"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8" w:type="dxa"/>
            <w:gridSpan w:val="3"/>
            <w:vAlign w:val="center"/>
          </w:tcPr>
          <w:p w14:paraId="33701F40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84" w:type="dxa"/>
            <w:gridSpan w:val="8"/>
            <w:vAlign w:val="center"/>
          </w:tcPr>
          <w:p w14:paraId="6F6BB8BB" w14:textId="77777777" w:rsidR="00250014" w:rsidRPr="002A733C" w:rsidRDefault="00250014" w:rsidP="009126F8"/>
        </w:tc>
      </w:tr>
      <w:tr w:rsidR="002A2510" w:rsidRPr="002A733C" w14:paraId="776A249E" w14:textId="77777777" w:rsidTr="002A4DDC">
        <w:trPr>
          <w:trHeight w:hRule="exact" w:val="331"/>
        </w:trPr>
        <w:tc>
          <w:tcPr>
            <w:tcW w:w="10311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5A909327" w14:textId="77777777" w:rsidR="002A2510" w:rsidRPr="002A733C" w:rsidRDefault="002A2510" w:rsidP="00195009"/>
        </w:tc>
      </w:tr>
      <w:tr w:rsidR="000F2DF4" w:rsidRPr="002A733C" w14:paraId="63B8C692" w14:textId="77777777" w:rsidTr="002A4DDC">
        <w:trPr>
          <w:trHeight w:hRule="exact" w:val="288"/>
        </w:trPr>
        <w:tc>
          <w:tcPr>
            <w:tcW w:w="10311" w:type="dxa"/>
            <w:gridSpan w:val="27"/>
            <w:shd w:val="clear" w:color="auto" w:fill="D9D9D9" w:themeFill="background1" w:themeFillShade="D9"/>
            <w:vAlign w:val="center"/>
          </w:tcPr>
          <w:p w14:paraId="3E0BBF5A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10EB576B" w14:textId="77777777" w:rsidTr="002A4DDC">
        <w:trPr>
          <w:trHeight w:hRule="exact" w:val="288"/>
        </w:trPr>
        <w:tc>
          <w:tcPr>
            <w:tcW w:w="10311" w:type="dxa"/>
            <w:gridSpan w:val="27"/>
            <w:vAlign w:val="center"/>
          </w:tcPr>
          <w:p w14:paraId="42A6B7F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43803557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2F85668F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97" w:type="dxa"/>
            <w:gridSpan w:val="11"/>
            <w:vAlign w:val="center"/>
          </w:tcPr>
          <w:p w14:paraId="2BBC48C1" w14:textId="77777777" w:rsidR="000F2DF4" w:rsidRPr="002A733C" w:rsidRDefault="000F2DF4" w:rsidP="007229D0"/>
        </w:tc>
        <w:tc>
          <w:tcPr>
            <w:tcW w:w="1125" w:type="dxa"/>
            <w:gridSpan w:val="5"/>
            <w:vAlign w:val="center"/>
          </w:tcPr>
          <w:p w14:paraId="713FCE8E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84" w:type="dxa"/>
            <w:gridSpan w:val="8"/>
            <w:vAlign w:val="center"/>
          </w:tcPr>
          <w:p w14:paraId="37E41180" w14:textId="77777777" w:rsidR="000F2DF4" w:rsidRPr="002A733C" w:rsidRDefault="000F2DF4" w:rsidP="007229D0"/>
        </w:tc>
      </w:tr>
      <w:tr w:rsidR="008D40FF" w:rsidRPr="002A733C" w14:paraId="5A5B3A8C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288B1C47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97" w:type="dxa"/>
            <w:gridSpan w:val="11"/>
            <w:vAlign w:val="center"/>
          </w:tcPr>
          <w:p w14:paraId="7BC8A92E" w14:textId="77777777" w:rsidR="000F2DF4" w:rsidRPr="002A733C" w:rsidRDefault="000F2DF4" w:rsidP="007229D0"/>
        </w:tc>
        <w:tc>
          <w:tcPr>
            <w:tcW w:w="691" w:type="dxa"/>
            <w:gridSpan w:val="4"/>
            <w:vAlign w:val="center"/>
          </w:tcPr>
          <w:p w14:paraId="5C0F3E4C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118" w:type="dxa"/>
            <w:gridSpan w:val="9"/>
            <w:vAlign w:val="center"/>
          </w:tcPr>
          <w:p w14:paraId="4FD5DBB9" w14:textId="77777777" w:rsidR="000F2DF4" w:rsidRPr="002A733C" w:rsidRDefault="000F2DF4" w:rsidP="007229D0"/>
        </w:tc>
      </w:tr>
      <w:tr w:rsidR="007229D0" w:rsidRPr="002A733C" w14:paraId="22ECB824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78E1EDBD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06" w:type="dxa"/>
            <w:gridSpan w:val="24"/>
            <w:vAlign w:val="center"/>
          </w:tcPr>
          <w:p w14:paraId="0E6A668C" w14:textId="77777777" w:rsidR="000D2539" w:rsidRPr="002A733C" w:rsidRDefault="000D2539" w:rsidP="007229D0"/>
        </w:tc>
      </w:tr>
      <w:tr w:rsidR="008D40FF" w:rsidRPr="002A733C" w14:paraId="7D313FC0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6E61082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97" w:type="dxa"/>
            <w:gridSpan w:val="11"/>
            <w:vAlign w:val="center"/>
          </w:tcPr>
          <w:p w14:paraId="1B82C086" w14:textId="77777777" w:rsidR="000F2DF4" w:rsidRPr="002A733C" w:rsidRDefault="000F2DF4" w:rsidP="007229D0"/>
        </w:tc>
        <w:tc>
          <w:tcPr>
            <w:tcW w:w="1125" w:type="dxa"/>
            <w:gridSpan w:val="5"/>
            <w:vAlign w:val="center"/>
          </w:tcPr>
          <w:p w14:paraId="02208E01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84" w:type="dxa"/>
            <w:gridSpan w:val="8"/>
            <w:vAlign w:val="center"/>
          </w:tcPr>
          <w:p w14:paraId="35F46E1E" w14:textId="77777777" w:rsidR="000F2DF4" w:rsidRPr="002A733C" w:rsidRDefault="000F2DF4" w:rsidP="007229D0"/>
        </w:tc>
      </w:tr>
      <w:tr w:rsidR="008D40FF" w:rsidRPr="002A733C" w14:paraId="6194F72C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6567AB3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97" w:type="dxa"/>
            <w:gridSpan w:val="11"/>
            <w:vAlign w:val="center"/>
          </w:tcPr>
          <w:p w14:paraId="551FA682" w14:textId="77777777" w:rsidR="000D2539" w:rsidRPr="002A733C" w:rsidRDefault="000D2539" w:rsidP="007229D0"/>
        </w:tc>
        <w:tc>
          <w:tcPr>
            <w:tcW w:w="691" w:type="dxa"/>
            <w:gridSpan w:val="4"/>
            <w:vAlign w:val="center"/>
          </w:tcPr>
          <w:p w14:paraId="3A43A10B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18" w:type="dxa"/>
            <w:gridSpan w:val="9"/>
            <w:vAlign w:val="center"/>
          </w:tcPr>
          <w:p w14:paraId="4F85F857" w14:textId="77777777" w:rsidR="000D2539" w:rsidRPr="002A733C" w:rsidRDefault="000D2539" w:rsidP="007229D0"/>
        </w:tc>
      </w:tr>
      <w:tr w:rsidR="007229D0" w:rsidRPr="002A733C" w14:paraId="7D7F5944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2ADB3D76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06" w:type="dxa"/>
            <w:gridSpan w:val="24"/>
            <w:vAlign w:val="center"/>
          </w:tcPr>
          <w:p w14:paraId="37D18F9D" w14:textId="77777777" w:rsidR="000D2539" w:rsidRPr="002A733C" w:rsidRDefault="000D2539" w:rsidP="007229D0"/>
        </w:tc>
      </w:tr>
      <w:tr w:rsidR="008D40FF" w:rsidRPr="002A733C" w14:paraId="53708D0C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199080BD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97" w:type="dxa"/>
            <w:gridSpan w:val="11"/>
            <w:vAlign w:val="center"/>
          </w:tcPr>
          <w:p w14:paraId="57A79006" w14:textId="77777777" w:rsidR="000D2539" w:rsidRPr="002A733C" w:rsidRDefault="000D2539" w:rsidP="007229D0"/>
        </w:tc>
        <w:tc>
          <w:tcPr>
            <w:tcW w:w="1125" w:type="dxa"/>
            <w:gridSpan w:val="5"/>
            <w:vAlign w:val="center"/>
          </w:tcPr>
          <w:p w14:paraId="524D2D51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84" w:type="dxa"/>
            <w:gridSpan w:val="8"/>
            <w:vAlign w:val="center"/>
          </w:tcPr>
          <w:p w14:paraId="75D04EEB" w14:textId="77777777" w:rsidR="000D2539" w:rsidRPr="002A733C" w:rsidRDefault="000D2539" w:rsidP="007229D0"/>
        </w:tc>
      </w:tr>
      <w:tr w:rsidR="008D40FF" w:rsidRPr="002A733C" w14:paraId="56A8059E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1FDFF2FB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97" w:type="dxa"/>
            <w:gridSpan w:val="11"/>
            <w:vAlign w:val="center"/>
          </w:tcPr>
          <w:p w14:paraId="6D79570E" w14:textId="77777777" w:rsidR="000D2539" w:rsidRPr="002A733C" w:rsidRDefault="000D2539" w:rsidP="007229D0"/>
        </w:tc>
        <w:tc>
          <w:tcPr>
            <w:tcW w:w="691" w:type="dxa"/>
            <w:gridSpan w:val="4"/>
            <w:vAlign w:val="center"/>
          </w:tcPr>
          <w:p w14:paraId="630DA60D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18" w:type="dxa"/>
            <w:gridSpan w:val="9"/>
            <w:vAlign w:val="center"/>
          </w:tcPr>
          <w:p w14:paraId="1DA82534" w14:textId="77777777" w:rsidR="000D2539" w:rsidRPr="002A733C" w:rsidRDefault="000D2539" w:rsidP="007229D0"/>
        </w:tc>
      </w:tr>
      <w:tr w:rsidR="007229D0" w:rsidRPr="002A733C" w14:paraId="407964A8" w14:textId="77777777" w:rsidTr="002A4DDC">
        <w:trPr>
          <w:trHeight w:hRule="exact" w:val="402"/>
        </w:trPr>
        <w:tc>
          <w:tcPr>
            <w:tcW w:w="1105" w:type="dxa"/>
            <w:gridSpan w:val="3"/>
            <w:vAlign w:val="center"/>
          </w:tcPr>
          <w:p w14:paraId="06EC746A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206" w:type="dxa"/>
            <w:gridSpan w:val="24"/>
            <w:vAlign w:val="center"/>
          </w:tcPr>
          <w:p w14:paraId="383ABD35" w14:textId="77777777" w:rsidR="000D2539" w:rsidRPr="002A733C" w:rsidRDefault="000D2539" w:rsidP="007229D0"/>
        </w:tc>
      </w:tr>
    </w:tbl>
    <w:p w14:paraId="0C176909" w14:textId="77777777"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14:paraId="239EB64D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7925363D" w14:textId="77777777" w:rsidR="000D2539" w:rsidRPr="002A733C" w:rsidRDefault="000D2539" w:rsidP="00AA7471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19779B" w:rsidRPr="002A733C" w14:paraId="2B3CABC7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1AC4706E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7D19F83C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6855128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22B595B3" w14:textId="77777777" w:rsidR="000D2539" w:rsidRPr="002A733C" w:rsidRDefault="000D2539" w:rsidP="0019779B"/>
        </w:tc>
      </w:tr>
      <w:tr w:rsidR="0019779B" w:rsidRPr="002A733C" w14:paraId="28F8A91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196AA2A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1C0AE1E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88A24A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6ADEA0D" w14:textId="77777777" w:rsidR="000D2539" w:rsidRPr="002A733C" w:rsidRDefault="000D2539" w:rsidP="0019779B"/>
        </w:tc>
      </w:tr>
      <w:tr w:rsidR="001059A0" w:rsidRPr="002A733C" w14:paraId="3B79D1AB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667BFCA5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3D983A9B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40D1F08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66C3DC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118A431A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03CE715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5E20C3FF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4B6D5A13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3D2561AB" w14:textId="77777777" w:rsidR="000D2539" w:rsidRPr="002A733C" w:rsidRDefault="000D2539" w:rsidP="0019779B"/>
        </w:tc>
      </w:tr>
      <w:tr w:rsidR="0019779B" w:rsidRPr="002A733C" w14:paraId="10BCA235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2A0BF68A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27FDCB00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4E6181B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0DB909BE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0EB77879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F956125" w14:textId="77777777" w:rsidR="000D2539" w:rsidRPr="002A733C" w:rsidRDefault="000D2539" w:rsidP="0019779B"/>
        </w:tc>
      </w:tr>
      <w:tr w:rsidR="008D40FF" w:rsidRPr="002A733C" w14:paraId="2FB4CEC1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FA795F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4B30B584" w14:textId="77777777"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6B056CE" w14:textId="77777777"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55FEEC1C" w14:textId="77777777" w:rsidR="000D2539" w:rsidRPr="002A733C" w:rsidRDefault="000D2539" w:rsidP="0019779B"/>
        </w:tc>
      </w:tr>
      <w:tr w:rsidR="0019779B" w:rsidRPr="002A733C" w14:paraId="7398D95C" w14:textId="77777777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14:paraId="466CA11F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14:paraId="506E0863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844ADE9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6DD0855B" w14:textId="77777777" w:rsidR="000D2539" w:rsidRPr="002A733C" w:rsidRDefault="000D2539" w:rsidP="0019779B"/>
        </w:tc>
      </w:tr>
      <w:tr w:rsidR="0019779B" w:rsidRPr="002A733C" w14:paraId="39CB87A4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49D78E70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6D804DCE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6E35BFFC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1F1312F8" w14:textId="77777777" w:rsidR="000D2539" w:rsidRPr="002A733C" w:rsidRDefault="000D2539" w:rsidP="0019779B"/>
        </w:tc>
      </w:tr>
      <w:tr w:rsidR="001059A0" w:rsidRPr="002A733C" w14:paraId="05CAD57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1F665C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5FA6B1B5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8FC683D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2637ACD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40EDEB2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262079D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0E5B46A3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516C48B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422E896F" w14:textId="77777777" w:rsidR="000D2539" w:rsidRPr="002A733C" w:rsidRDefault="000D2539" w:rsidP="0019779B"/>
        </w:tc>
      </w:tr>
      <w:tr w:rsidR="0019779B" w:rsidRPr="002A733C" w14:paraId="6700CB3C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EB1907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5D00EADE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073F303A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1E29D1E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67350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236B50A0" w14:textId="77777777" w:rsidR="000D2539" w:rsidRPr="002A733C" w:rsidRDefault="000D2539" w:rsidP="0019779B"/>
        </w:tc>
      </w:tr>
      <w:tr w:rsidR="00CA28E6" w:rsidRPr="002A733C" w14:paraId="35A8258C" w14:textId="77777777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14:paraId="2481B71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1F5964E4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804483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14:paraId="2AD12C95" w14:textId="77777777" w:rsidR="000D2539" w:rsidRPr="002A733C" w:rsidRDefault="000D2539" w:rsidP="0019779B"/>
        </w:tc>
      </w:tr>
      <w:tr w:rsidR="00CA28E6" w:rsidRPr="002A733C" w14:paraId="57DB841E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EB54866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5BA7310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3811517B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14:paraId="0B6FB766" w14:textId="77777777" w:rsidR="000D2539" w:rsidRPr="002A733C" w:rsidRDefault="000D2539" w:rsidP="0019779B"/>
        </w:tc>
      </w:tr>
      <w:tr w:rsidR="0019779B" w:rsidRPr="002A733C" w14:paraId="28DD6632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1B68585B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14:paraId="0D124C4A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2057353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14:paraId="7625F2B8" w14:textId="77777777" w:rsidR="000D2539" w:rsidRPr="002A733C" w:rsidRDefault="000D2539" w:rsidP="0019779B"/>
        </w:tc>
      </w:tr>
      <w:tr w:rsidR="001059A0" w:rsidRPr="002A733C" w14:paraId="082EB529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50A64EA0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14:paraId="17232E63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3BB752C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2EF425C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14:paraId="2FD18164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135D952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85CB517" w14:textId="77777777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14:paraId="02E892C8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14:paraId="2F53AE91" w14:textId="77777777" w:rsidR="000D2539" w:rsidRPr="002A733C" w:rsidRDefault="000D2539" w:rsidP="0019779B"/>
        </w:tc>
      </w:tr>
      <w:tr w:rsidR="0019779B" w:rsidRPr="002A733C" w14:paraId="406DA584" w14:textId="77777777">
        <w:trPr>
          <w:trHeight w:val="403"/>
          <w:jc w:val="center"/>
        </w:trPr>
        <w:tc>
          <w:tcPr>
            <w:tcW w:w="719" w:type="dxa"/>
            <w:vAlign w:val="center"/>
          </w:tcPr>
          <w:p w14:paraId="579BF79D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14:paraId="15772E16" w14:textId="77777777"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14:paraId="182FB2A0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14:paraId="78E4532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A57E83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14:paraId="49759F50" w14:textId="77777777" w:rsidR="000D2539" w:rsidRPr="002A733C" w:rsidRDefault="000D2539" w:rsidP="0019779B"/>
        </w:tc>
      </w:tr>
      <w:tr w:rsidR="00CA28E6" w:rsidRPr="002A733C" w14:paraId="17C8763B" w14:textId="77777777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14:paraId="4973908B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14:paraId="717D0B4C" w14:textId="77777777"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14:paraId="6527448A" w14:textId="77777777"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826E9D">
              <w:rPr>
                <w:rStyle w:val="CheckBoxChar"/>
              </w:rPr>
            </w:r>
            <w:r w:rsidR="00826E9D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14:paraId="2E7D4B8F" w14:textId="77777777" w:rsidR="000D2539" w:rsidRPr="002A733C" w:rsidRDefault="000D2539" w:rsidP="0019779B"/>
        </w:tc>
      </w:tr>
      <w:tr w:rsidR="000D2539" w:rsidRPr="002A733C" w14:paraId="5DB619A3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006C81A4" w14:textId="77777777" w:rsidR="000D2539" w:rsidRPr="002A733C" w:rsidRDefault="000D2539" w:rsidP="0019779B"/>
        </w:tc>
      </w:tr>
      <w:tr w:rsidR="000D2539" w:rsidRPr="002A733C" w14:paraId="2EABBE87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2E0270BD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2E9692AA" w14:textId="77777777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14:paraId="0DB91FE8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14:paraId="1209B91D" w14:textId="77777777"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14:paraId="1A0F38FF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550A4F99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079C8CEF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1BD752F7" w14:textId="77777777" w:rsidR="000D2539" w:rsidRPr="002A733C" w:rsidRDefault="000D2539" w:rsidP="0019779B"/>
        </w:tc>
      </w:tr>
      <w:tr w:rsidR="00CA28E6" w:rsidRPr="002A733C" w14:paraId="31AD6446" w14:textId="77777777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14:paraId="618561CB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14:paraId="55058103" w14:textId="77777777"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14:paraId="4F3328E1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78B422F1" w14:textId="77777777" w:rsidR="000D2539" w:rsidRPr="002A733C" w:rsidRDefault="000D2539" w:rsidP="0019779B"/>
        </w:tc>
      </w:tr>
      <w:tr w:rsidR="004C2FEE" w:rsidRPr="002A733C" w14:paraId="28F74F8B" w14:textId="77777777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14:paraId="63EC9A7C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14:paraId="06EF64B6" w14:textId="77777777" w:rsidR="000D2539" w:rsidRPr="002A733C" w:rsidRDefault="000D2539" w:rsidP="0019779B"/>
        </w:tc>
      </w:tr>
      <w:tr w:rsidR="000D2539" w:rsidRPr="002A733C" w14:paraId="23D87260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32B34E87" w14:textId="77777777" w:rsidR="000D2539" w:rsidRPr="002A733C" w:rsidRDefault="000D2539" w:rsidP="0019779B"/>
        </w:tc>
      </w:tr>
      <w:tr w:rsidR="000D2539" w:rsidRPr="002A733C" w14:paraId="7DC8AF62" w14:textId="77777777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14:paraId="41A8A4D7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4AC302E0" w14:textId="77777777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14:paraId="16FD364B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0B18A01C" w14:textId="77777777"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 w14:paraId="521A6C25" w14:textId="77777777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14:paraId="365227C3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08CC3C42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1E307058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43529492" w14:textId="77777777" w:rsidR="000D2539" w:rsidRPr="002A733C" w:rsidRDefault="000D2539" w:rsidP="0019779B"/>
        </w:tc>
      </w:tr>
    </w:tbl>
    <w:p w14:paraId="5AB3AFBE" w14:textId="77777777"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0411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4DDC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97232"/>
    <w:rsid w:val="005B4AE2"/>
    <w:rsid w:val="005C3D49"/>
    <w:rsid w:val="005E3C75"/>
    <w:rsid w:val="005E63CC"/>
    <w:rsid w:val="005F6E87"/>
    <w:rsid w:val="00613129"/>
    <w:rsid w:val="00617C65"/>
    <w:rsid w:val="00682C69"/>
    <w:rsid w:val="006B0D47"/>
    <w:rsid w:val="006D2635"/>
    <w:rsid w:val="006D779C"/>
    <w:rsid w:val="006E4F63"/>
    <w:rsid w:val="006E729E"/>
    <w:rsid w:val="007229D0"/>
    <w:rsid w:val="007459E1"/>
    <w:rsid w:val="007602AC"/>
    <w:rsid w:val="00774B67"/>
    <w:rsid w:val="00776021"/>
    <w:rsid w:val="00793AC6"/>
    <w:rsid w:val="007A71DE"/>
    <w:rsid w:val="007B199B"/>
    <w:rsid w:val="007B6119"/>
    <w:rsid w:val="007C1DA0"/>
    <w:rsid w:val="007E2A15"/>
    <w:rsid w:val="007E56C4"/>
    <w:rsid w:val="008107D6"/>
    <w:rsid w:val="00826E9D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12E8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04112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752629"/>
  <w15:docId w15:val="{65A1B6B6-035C-4700-93D1-039086D9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il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18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Marlo Hilgers</dc:creator>
  <cp:keywords/>
  <cp:lastModifiedBy>Marlo Hilgers</cp:lastModifiedBy>
  <cp:revision>9</cp:revision>
  <cp:lastPrinted>2018-03-30T12:26:00Z</cp:lastPrinted>
  <dcterms:created xsi:type="dcterms:W3CDTF">2018-03-30T12:08:00Z</dcterms:created>
  <dcterms:modified xsi:type="dcterms:W3CDTF">2018-03-30T12:27:00Z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